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7" w:rsidRDefault="006456C7" w:rsidP="000C49B8">
      <w:pPr>
        <w:pStyle w:val="Heading1"/>
        <w:ind w:right="-202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           </w:t>
      </w:r>
      <w:r w:rsidRPr="00FD612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шапка" style="width:351pt;height:171.75pt;visibility:visible">
            <v:imagedata r:id="rId7" o:title=""/>
          </v:shape>
        </w:pict>
      </w:r>
    </w:p>
    <w:p w:rsidR="006456C7" w:rsidRDefault="006456C7" w:rsidP="000C49B8">
      <w:pPr>
        <w:pStyle w:val="Heading20"/>
        <w:keepNext/>
        <w:keepLines/>
        <w:shd w:val="clear" w:color="auto" w:fill="auto"/>
        <w:spacing w:before="0"/>
        <w:ind w:right="300"/>
        <w:rPr>
          <w:b w:val="0"/>
          <w:sz w:val="28"/>
          <w:szCs w:val="28"/>
          <w:lang w:val="uk-UA" w:eastAsia="uk-UA"/>
        </w:rPr>
      </w:pPr>
    </w:p>
    <w:p w:rsidR="006456C7" w:rsidRDefault="006456C7" w:rsidP="002955FE">
      <w:pPr>
        <w:pStyle w:val="Heading20"/>
        <w:keepNext/>
        <w:keepLines/>
        <w:shd w:val="clear" w:color="auto" w:fill="auto"/>
        <w:spacing w:before="0" w:line="360" w:lineRule="auto"/>
        <w:ind w:right="300"/>
        <w:jc w:val="center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НАКАЗ</w:t>
      </w:r>
    </w:p>
    <w:p w:rsidR="006456C7" w:rsidRDefault="006456C7" w:rsidP="002955FE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01.04.2013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  <w:t>м.Харків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  <w:t>№ 65</w:t>
      </w:r>
    </w:p>
    <w:p w:rsidR="006456C7" w:rsidRPr="000C49B8" w:rsidRDefault="006456C7" w:rsidP="002955FE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6456C7" w:rsidRPr="000C49B8" w:rsidRDefault="006456C7" w:rsidP="002955FE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03.09.2012 № 157 «Про розподіл </w:t>
      </w:r>
    </w:p>
    <w:p w:rsidR="006456C7" w:rsidRPr="000C49B8" w:rsidRDefault="006456C7" w:rsidP="002955FE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6456C7" w:rsidRPr="000C49B8" w:rsidRDefault="006456C7" w:rsidP="002955FE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вихователів, інструктора з </w:t>
      </w:r>
    </w:p>
    <w:p w:rsidR="006456C7" w:rsidRPr="000C49B8" w:rsidRDefault="006456C7" w:rsidP="002955FE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фізкультури,музичного керівника </w:t>
      </w:r>
    </w:p>
    <w:p w:rsidR="006456C7" w:rsidRPr="000C49B8" w:rsidRDefault="006456C7" w:rsidP="002955FE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на 2012/2013 навчальний рік»</w:t>
      </w:r>
    </w:p>
    <w:p w:rsidR="006456C7" w:rsidRPr="000C49B8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</w:p>
    <w:p w:rsidR="006456C7" w:rsidRPr="000C49B8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На підставі заяви Котляренко В.С.</w:t>
      </w:r>
    </w:p>
    <w:p w:rsidR="006456C7" w:rsidRPr="000C49B8" w:rsidRDefault="006456C7" w:rsidP="000C49B8">
      <w:pPr>
        <w:pStyle w:val="Heading20"/>
        <w:keepNext/>
        <w:keepLines/>
        <w:shd w:val="clear" w:color="auto" w:fill="auto"/>
        <w:spacing w:after="240" w:line="36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НАКАЗУЮ:</w:t>
      </w:r>
    </w:p>
    <w:p w:rsidR="006456C7" w:rsidRDefault="006456C7" w:rsidP="005D0B8A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1.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>Внести зміни до наказу  від 03.12.2012 № 157 «Про розподіл педагогічного навантаження вихователів, інструктора з фізкультури, музичного керівника на 2012/</w:t>
      </w:r>
      <w:r>
        <w:rPr>
          <w:rFonts w:ascii="Times New Roman" w:hAnsi="Times New Roman"/>
          <w:b w:val="0"/>
          <w:sz w:val="28"/>
          <w:szCs w:val="28"/>
          <w:lang w:val="uk-UA"/>
        </w:rPr>
        <w:t>2013 навчальний рік»:</w:t>
      </w:r>
    </w:p>
    <w:p w:rsidR="006456C7" w:rsidRDefault="006456C7" w:rsidP="005D0B8A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1.1. Зняти з Котляренко В.С., вихователя,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>3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3,5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>годин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 xml:space="preserve"> вихователя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дошкільній групі № 2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 </w:t>
      </w:r>
      <w:r>
        <w:rPr>
          <w:rFonts w:ascii="Times New Roman" w:hAnsi="Times New Roman"/>
          <w:b w:val="0"/>
          <w:sz w:val="28"/>
          <w:szCs w:val="28"/>
          <w:lang w:val="uk-UA"/>
        </w:rPr>
        <w:t>02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uk-UA"/>
        </w:rPr>
        <w:t>04</w:t>
      </w:r>
      <w:r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  <w:lang w:val="uk-UA"/>
        </w:rPr>
        <w:t>3.</w:t>
      </w:r>
    </w:p>
    <w:p w:rsidR="006456C7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1.2.  Котляренко В.С., вихователю, надати 33 години вихователя у10-Б класі  на час</w:t>
      </w:r>
      <w:r w:rsidRPr="0081600C">
        <w:rPr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відпустки  Ніколаєвої  В.В. </w:t>
      </w:r>
      <w:r w:rsidRPr="0081600C">
        <w:rPr>
          <w:rFonts w:ascii="Times New Roman" w:hAnsi="Times New Roman"/>
          <w:b w:val="0"/>
          <w:sz w:val="28"/>
          <w:szCs w:val="28"/>
          <w:lang w:val="uk-UA"/>
        </w:rPr>
        <w:t xml:space="preserve"> для догляду за дитиною до досягнення нею трирічного віку з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02.04.2013.</w:t>
      </w:r>
    </w:p>
    <w:p w:rsidR="006456C7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1.3.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>3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3,5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>годин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 xml:space="preserve"> вихователя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дошкільній групі № 2 виставити на вакансію </w:t>
      </w:r>
      <w:r w:rsidRPr="000C49B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 </w:t>
      </w:r>
      <w:r>
        <w:rPr>
          <w:rFonts w:ascii="Times New Roman" w:hAnsi="Times New Roman"/>
          <w:b w:val="0"/>
          <w:sz w:val="28"/>
          <w:szCs w:val="28"/>
          <w:lang w:val="uk-UA"/>
        </w:rPr>
        <w:t>02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uk-UA"/>
        </w:rPr>
        <w:t>04</w:t>
      </w:r>
      <w:r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  <w:lang w:val="uk-UA"/>
        </w:rPr>
        <w:t>3.</w:t>
      </w:r>
    </w:p>
    <w:p w:rsidR="006456C7" w:rsidRPr="000C49B8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2. Путєвській В.В., головному бухгалтеру, внести зміни до тарифікаційних списків.  </w:t>
      </w:r>
    </w:p>
    <w:p w:rsidR="006456C7" w:rsidRPr="000C49B8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3.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Контроль за виконанням даного наказу залишаю за собою.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                             </w:t>
      </w: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Директор                     Л.Мельнікова</w:t>
      </w:r>
    </w:p>
    <w:p w:rsidR="006456C7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З наказом ознайомлені:                 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>Г.Коваленко</w:t>
      </w: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           </w:t>
      </w:r>
    </w:p>
    <w:p w:rsidR="006456C7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                                                        </w:t>
      </w:r>
      <w:r w:rsidRPr="000C49B8">
        <w:rPr>
          <w:rFonts w:ascii="Times New Roman" w:hAnsi="Times New Roman"/>
          <w:b w:val="0"/>
          <w:sz w:val="28"/>
          <w:szCs w:val="28"/>
          <w:lang w:val="uk-UA" w:eastAsia="uk-UA"/>
        </w:rPr>
        <w:t>В.Путєвська</w:t>
      </w:r>
    </w:p>
    <w:p w:rsidR="006456C7" w:rsidRPr="000C49B8" w:rsidRDefault="006456C7" w:rsidP="000C49B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                                                        В.Котляренко                                                                                                    </w:t>
      </w:r>
    </w:p>
    <w:p w:rsidR="006456C7" w:rsidRPr="002955FE" w:rsidRDefault="006456C7" w:rsidP="000C49B8">
      <w:pPr>
        <w:spacing w:line="360" w:lineRule="auto"/>
        <w:ind w:left="360"/>
        <w:jc w:val="both"/>
        <w:rPr>
          <w:sz w:val="22"/>
          <w:szCs w:val="22"/>
          <w:lang w:val="uk-UA"/>
        </w:rPr>
      </w:pPr>
      <w:r w:rsidRPr="002955FE">
        <w:rPr>
          <w:sz w:val="22"/>
          <w:szCs w:val="22"/>
          <w:lang w:val="uk-UA" w:eastAsia="uk-UA"/>
        </w:rPr>
        <w:t xml:space="preserve">Коваленко,3-70-30-63                                                                     </w:t>
      </w:r>
    </w:p>
    <w:p w:rsidR="006456C7" w:rsidRPr="000C49B8" w:rsidRDefault="006456C7">
      <w:pPr>
        <w:rPr>
          <w:sz w:val="28"/>
          <w:szCs w:val="28"/>
        </w:rPr>
      </w:pPr>
    </w:p>
    <w:sectPr w:rsidR="006456C7" w:rsidRPr="000C49B8" w:rsidSect="002955FE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C7" w:rsidRDefault="006456C7" w:rsidP="002955FE">
      <w:r>
        <w:separator/>
      </w:r>
    </w:p>
  </w:endnote>
  <w:endnote w:type="continuationSeparator" w:id="0">
    <w:p w:rsidR="006456C7" w:rsidRDefault="006456C7" w:rsidP="0029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C7" w:rsidRDefault="006456C7" w:rsidP="002955FE">
      <w:r>
        <w:separator/>
      </w:r>
    </w:p>
  </w:footnote>
  <w:footnote w:type="continuationSeparator" w:id="0">
    <w:p w:rsidR="006456C7" w:rsidRDefault="006456C7" w:rsidP="0029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C7" w:rsidRDefault="006456C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56C7" w:rsidRDefault="00645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686"/>
    <w:multiLevelType w:val="hybridMultilevel"/>
    <w:tmpl w:val="CC16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444E6"/>
    <w:multiLevelType w:val="hybridMultilevel"/>
    <w:tmpl w:val="0930B24A"/>
    <w:lvl w:ilvl="0" w:tplc="64DA9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9B8"/>
    <w:rsid w:val="000C49B8"/>
    <w:rsid w:val="000F72B9"/>
    <w:rsid w:val="001F19A4"/>
    <w:rsid w:val="00220613"/>
    <w:rsid w:val="002955FE"/>
    <w:rsid w:val="005D0B8A"/>
    <w:rsid w:val="006456C7"/>
    <w:rsid w:val="0068202B"/>
    <w:rsid w:val="006D04FE"/>
    <w:rsid w:val="006E77F7"/>
    <w:rsid w:val="007C020E"/>
    <w:rsid w:val="0081600C"/>
    <w:rsid w:val="00841754"/>
    <w:rsid w:val="00844BC6"/>
    <w:rsid w:val="00852E06"/>
    <w:rsid w:val="00A32F59"/>
    <w:rsid w:val="00C93392"/>
    <w:rsid w:val="00D51A0C"/>
    <w:rsid w:val="00F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9B8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9B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0C49B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0C49B8"/>
    <w:pPr>
      <w:shd w:val="clear" w:color="auto" w:fill="FFFFFF"/>
      <w:spacing w:before="300" w:line="322" w:lineRule="exact"/>
      <w:outlineLvl w:val="1"/>
    </w:pPr>
    <w:rPr>
      <w:rFonts w:ascii="Calibri" w:eastAsia="Calibri" w:hAnsi="Calibr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9B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955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5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955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55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216</Words>
  <Characters>1232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cp:lastPrinted>2013-04-04T11:45:00Z</cp:lastPrinted>
  <dcterms:created xsi:type="dcterms:W3CDTF">2013-04-03T12:59:00Z</dcterms:created>
  <dcterms:modified xsi:type="dcterms:W3CDTF">2013-05-28T10:06:00Z</dcterms:modified>
</cp:coreProperties>
</file>