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1" w:rsidRDefault="00241A91" w:rsidP="007C053E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FE7916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шапка" style="width:351pt;height:171.75pt;visibility:visible">
            <v:imagedata r:id="rId7" o:title=""/>
          </v:shape>
        </w:pict>
      </w:r>
    </w:p>
    <w:p w:rsidR="00241A91" w:rsidRPr="007C053E" w:rsidRDefault="00241A91" w:rsidP="007C05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53E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41A91" w:rsidRPr="007C053E" w:rsidRDefault="00241A91" w:rsidP="007C053E">
      <w:pPr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7C053E">
        <w:rPr>
          <w:rFonts w:ascii="Times New Roman" w:hAnsi="Times New Roman"/>
          <w:sz w:val="28"/>
          <w:szCs w:val="28"/>
          <w:lang w:val="uk-UA"/>
        </w:rPr>
        <w:t>.04.2013</w:t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м.Харків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84</w:t>
      </w:r>
      <w:r w:rsidRPr="007C053E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</w:p>
    <w:p w:rsidR="00241A91" w:rsidRPr="007C053E" w:rsidRDefault="00241A91" w:rsidP="007C053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Про участь учнів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E902C2">
        <w:rPr>
          <w:rFonts w:ascii="Times New Roman" w:hAnsi="Times New Roman"/>
          <w:sz w:val="28"/>
          <w:szCs w:val="28"/>
          <w:lang w:val="uk-UA"/>
        </w:rPr>
        <w:t xml:space="preserve">святковомому концерті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E902C2">
        <w:rPr>
          <w:rFonts w:ascii="Times New Roman" w:hAnsi="Times New Roman"/>
          <w:sz w:val="28"/>
          <w:szCs w:val="28"/>
          <w:lang w:val="uk-UA"/>
        </w:rPr>
        <w:t xml:space="preserve">для ветеранів Великої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902C2">
        <w:rPr>
          <w:rFonts w:ascii="Times New Roman" w:hAnsi="Times New Roman"/>
          <w:sz w:val="28"/>
          <w:szCs w:val="28"/>
          <w:lang w:val="uk-UA"/>
        </w:rPr>
        <w:t>Вітчизнян</w:t>
      </w:r>
      <w:r>
        <w:rPr>
          <w:rFonts w:ascii="Times New Roman" w:hAnsi="Times New Roman"/>
          <w:sz w:val="28"/>
          <w:szCs w:val="28"/>
          <w:lang w:val="uk-UA"/>
        </w:rPr>
        <w:t xml:space="preserve">яної війни                                                                                              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1A91" w:rsidRPr="007C053E" w:rsidRDefault="00241A91" w:rsidP="007C053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ab/>
        <w:t xml:space="preserve">З метою  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 патріотичних почуттів, </w:t>
      </w:r>
      <w:r w:rsidRPr="007C053E">
        <w:rPr>
          <w:rFonts w:ascii="Times New Roman" w:hAnsi="Times New Roman"/>
          <w:sz w:val="28"/>
          <w:szCs w:val="28"/>
          <w:lang w:val="uk-UA"/>
        </w:rPr>
        <w:t>формування цінніс</w:t>
      </w:r>
      <w:r>
        <w:rPr>
          <w:rFonts w:ascii="Times New Roman" w:hAnsi="Times New Roman"/>
          <w:sz w:val="28"/>
          <w:szCs w:val="28"/>
          <w:lang w:val="uk-UA"/>
        </w:rPr>
        <w:t>ного ставлення учнів  до людей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похилого віку </w:t>
      </w:r>
      <w:r w:rsidRPr="007C053E">
        <w:rPr>
          <w:rFonts w:ascii="Times New Roman" w:hAnsi="Times New Roman"/>
          <w:sz w:val="28"/>
          <w:szCs w:val="28"/>
          <w:lang w:val="uk-UA"/>
        </w:rPr>
        <w:t>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01.08.01 № 563</w:t>
      </w:r>
    </w:p>
    <w:p w:rsidR="00241A91" w:rsidRPr="007C053E" w:rsidRDefault="00241A91" w:rsidP="007C053E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41A91" w:rsidRPr="007C053E" w:rsidRDefault="00241A91" w:rsidP="00646D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Направити для участі  у святковому концерті для ветеранів Великої Вітчизняної війни </w:t>
      </w:r>
      <w:r w:rsidRPr="00FD47FB">
        <w:rPr>
          <w:rFonts w:ascii="Times New Roman" w:hAnsi="Times New Roman"/>
          <w:sz w:val="28"/>
          <w:szCs w:val="28"/>
          <w:lang w:val="uk-UA"/>
        </w:rPr>
        <w:t xml:space="preserve"> учнів 8-10-х класів: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1. Каліненка </w:t>
      </w:r>
      <w:r w:rsidRPr="00FD47FB">
        <w:rPr>
          <w:rFonts w:ascii="Times New Roman" w:hAnsi="Times New Roman"/>
          <w:sz w:val="28"/>
          <w:szCs w:val="28"/>
          <w:lang w:val="uk-UA"/>
        </w:rPr>
        <w:t xml:space="preserve"> Валерія (8-А клас)                                                                                2. Линника Сергія (8-А клас)                                                                                         3. Стадник Юлію (9-А клас)                                                                                       4. Стадника Миколу (9-А клас)                                                                                       5. </w:t>
      </w:r>
      <w:r w:rsidRPr="00FD47FB">
        <w:rPr>
          <w:rFonts w:ascii="Times New Roman" w:hAnsi="Times New Roman"/>
          <w:sz w:val="28"/>
          <w:szCs w:val="28"/>
        </w:rPr>
        <w:t>Манченка Максима</w:t>
      </w:r>
      <w:r w:rsidRPr="00FD47F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D47FB">
        <w:rPr>
          <w:rFonts w:ascii="Times New Roman" w:hAnsi="Times New Roman"/>
          <w:sz w:val="28"/>
          <w:szCs w:val="28"/>
        </w:rPr>
        <w:t>10-А клас</w:t>
      </w:r>
      <w:r w:rsidRPr="00FD47FB">
        <w:rPr>
          <w:rFonts w:ascii="Times New Roman" w:hAnsi="Times New Roman"/>
          <w:sz w:val="28"/>
          <w:szCs w:val="28"/>
          <w:lang w:val="uk-UA"/>
        </w:rPr>
        <w:t>)</w:t>
      </w:r>
      <w:r w:rsidRPr="00FD47FB">
        <w:t xml:space="preserve"> </w:t>
      </w:r>
      <w:r w:rsidRPr="00FD47FB"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FD47FB">
        <w:rPr>
          <w:rFonts w:ascii="Times New Roman" w:hAnsi="Times New Roman"/>
          <w:sz w:val="28"/>
          <w:szCs w:val="28"/>
          <w:lang w:val="uk-UA"/>
        </w:rPr>
        <w:t>6. Т</w:t>
      </w:r>
      <w:r w:rsidRPr="00FD47FB">
        <w:rPr>
          <w:rFonts w:ascii="Times New Roman" w:hAnsi="Times New Roman"/>
          <w:sz w:val="28"/>
          <w:szCs w:val="28"/>
        </w:rPr>
        <w:t>ретяка Олександра</w:t>
      </w:r>
      <w:r w:rsidRPr="00FD4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7FB">
        <w:rPr>
          <w:rFonts w:ascii="Times New Roman" w:hAnsi="Times New Roman"/>
          <w:sz w:val="28"/>
          <w:szCs w:val="28"/>
        </w:rPr>
        <w:t xml:space="preserve"> </w:t>
      </w:r>
      <w:r w:rsidRPr="00FD47FB">
        <w:rPr>
          <w:rFonts w:ascii="Times New Roman" w:hAnsi="Times New Roman"/>
          <w:sz w:val="28"/>
          <w:szCs w:val="28"/>
          <w:lang w:val="uk-UA"/>
        </w:rPr>
        <w:t>(</w:t>
      </w:r>
      <w:r w:rsidRPr="00FD47FB">
        <w:rPr>
          <w:rFonts w:ascii="Times New Roman" w:hAnsi="Times New Roman"/>
          <w:sz w:val="28"/>
          <w:szCs w:val="28"/>
        </w:rPr>
        <w:t>10-Б клас</w:t>
      </w:r>
      <w:r w:rsidRPr="00FD47FB">
        <w:rPr>
          <w:rFonts w:ascii="Times New Roman" w:hAnsi="Times New Roman"/>
          <w:sz w:val="28"/>
          <w:szCs w:val="28"/>
          <w:lang w:val="uk-UA"/>
        </w:rPr>
        <w:t>)                                                                                   7. Громика Дмитра (10-А клас)                                                                                        8. Бабаєва Пилипа (</w:t>
      </w:r>
      <w:r w:rsidRPr="00FD47FB">
        <w:rPr>
          <w:rFonts w:ascii="Times New Roman" w:hAnsi="Times New Roman"/>
          <w:sz w:val="28"/>
          <w:szCs w:val="28"/>
        </w:rPr>
        <w:t>10-А клас</w:t>
      </w:r>
      <w:r w:rsidRPr="00FD47F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41A91" w:rsidRPr="007C053E" w:rsidRDefault="00241A91" w:rsidP="007C053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>2. Призначити відповідальними за життя та здоров’я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Введенську В.Л., соціального педагога</w:t>
      </w:r>
      <w:r w:rsidRPr="007C053E">
        <w:rPr>
          <w:rFonts w:ascii="Times New Roman" w:hAnsi="Times New Roman"/>
          <w:sz w:val="28"/>
          <w:szCs w:val="28"/>
          <w:lang w:val="uk-UA"/>
        </w:rPr>
        <w:t>.</w:t>
      </w:r>
    </w:p>
    <w:p w:rsidR="00241A91" w:rsidRPr="007C053E" w:rsidRDefault="00241A91" w:rsidP="007C053E">
      <w:pPr>
        <w:pStyle w:val="msonormalcxspmiddlecxsplastcxspmiddle"/>
        <w:tabs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C053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Введенській В.Л. </w:t>
      </w:r>
      <w:r w:rsidRPr="007C053E">
        <w:rPr>
          <w:sz w:val="28"/>
          <w:szCs w:val="28"/>
          <w:lang w:val="uk-UA"/>
        </w:rPr>
        <w:t xml:space="preserve">провести з учнями інструктаж з правил безпеки життєдіяльності (інструкція з  правил попередження дорожньо-транспортних пригод № 27). </w:t>
      </w:r>
    </w:p>
    <w:p w:rsidR="00241A91" w:rsidRDefault="00241A91" w:rsidP="00E902C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4.  Контроль за виконанням даного наказу покласти на заступника директора з виховної роботи Коваленко Г.І.</w:t>
      </w:r>
    </w:p>
    <w:p w:rsidR="00241A91" w:rsidRPr="007C053E" w:rsidRDefault="00241A91" w:rsidP="00E902C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>Директор                                 Л.Мельнікова</w:t>
      </w:r>
    </w:p>
    <w:p w:rsidR="00241A91" w:rsidRPr="007C053E" w:rsidRDefault="00241A91" w:rsidP="00646D43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Г.Коваленко          </w:t>
      </w:r>
    </w:p>
    <w:p w:rsidR="00241A91" w:rsidRPr="007C053E" w:rsidRDefault="00241A91" w:rsidP="00646D43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Л.Введенська</w:t>
      </w: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241A91" w:rsidRPr="00646D43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D43">
        <w:rPr>
          <w:rFonts w:ascii="Times New Roman" w:hAnsi="Times New Roman"/>
          <w:lang w:val="uk-UA"/>
        </w:rPr>
        <w:t>Коваленко, 370-30-63</w:t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241A91" w:rsidRPr="007C053E" w:rsidRDefault="00241A91" w:rsidP="007C053E">
      <w:pPr>
        <w:tabs>
          <w:tab w:val="left" w:pos="57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53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</w:r>
      <w:r w:rsidRPr="007C053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</w:t>
      </w:r>
    </w:p>
    <w:sectPr w:rsidR="00241A91" w:rsidRPr="007C053E" w:rsidSect="00646D4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91" w:rsidRDefault="00241A91" w:rsidP="00646D43">
      <w:pPr>
        <w:spacing w:after="0" w:line="240" w:lineRule="auto"/>
      </w:pPr>
      <w:r>
        <w:separator/>
      </w:r>
    </w:p>
  </w:endnote>
  <w:endnote w:type="continuationSeparator" w:id="0">
    <w:p w:rsidR="00241A91" w:rsidRDefault="00241A91" w:rsidP="0064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91" w:rsidRDefault="00241A91" w:rsidP="00646D43">
      <w:pPr>
        <w:spacing w:after="0" w:line="240" w:lineRule="auto"/>
      </w:pPr>
      <w:r>
        <w:separator/>
      </w:r>
    </w:p>
  </w:footnote>
  <w:footnote w:type="continuationSeparator" w:id="0">
    <w:p w:rsidR="00241A91" w:rsidRDefault="00241A91" w:rsidP="0064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91" w:rsidRDefault="00241A9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1A91" w:rsidRDefault="00241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E1A"/>
    <w:multiLevelType w:val="hybridMultilevel"/>
    <w:tmpl w:val="4C2A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800C7"/>
    <w:multiLevelType w:val="hybridMultilevel"/>
    <w:tmpl w:val="C3E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645191"/>
    <w:multiLevelType w:val="hybridMultilevel"/>
    <w:tmpl w:val="5428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3E"/>
    <w:rsid w:val="001358AA"/>
    <w:rsid w:val="00241A91"/>
    <w:rsid w:val="00646D43"/>
    <w:rsid w:val="006924B2"/>
    <w:rsid w:val="007C053E"/>
    <w:rsid w:val="008A4FF4"/>
    <w:rsid w:val="009603D4"/>
    <w:rsid w:val="00AF401F"/>
    <w:rsid w:val="00B308DD"/>
    <w:rsid w:val="00CA0E1D"/>
    <w:rsid w:val="00E902C2"/>
    <w:rsid w:val="00F56B23"/>
    <w:rsid w:val="00FB1145"/>
    <w:rsid w:val="00FD47FB"/>
    <w:rsid w:val="00F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53E"/>
    <w:rPr>
      <w:rFonts w:ascii="Tahoma" w:hAnsi="Tahoma" w:cs="Tahoma"/>
      <w:sz w:val="16"/>
      <w:szCs w:val="16"/>
    </w:rPr>
  </w:style>
  <w:style w:type="paragraph" w:customStyle="1" w:styleId="msonormalcxspmiddlecxsplastcxspmiddle">
    <w:name w:val="msonormalcxspmiddlecxsplastcxspmiddle"/>
    <w:basedOn w:val="Normal"/>
    <w:uiPriority w:val="99"/>
    <w:rsid w:val="007C0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0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D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D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431</Words>
  <Characters>2459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2013-04-26T08:16:00Z</cp:lastPrinted>
  <dcterms:created xsi:type="dcterms:W3CDTF">2013-04-24T06:34:00Z</dcterms:created>
  <dcterms:modified xsi:type="dcterms:W3CDTF">2013-05-08T09:53:00Z</dcterms:modified>
</cp:coreProperties>
</file>